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2B" w:rsidRDefault="00C2452B">
      <w:pPr>
        <w:rPr>
          <w:sz w:val="12"/>
        </w:rPr>
      </w:pPr>
      <w:bookmarkStart w:id="0" w:name="_GoBack"/>
      <w:bookmarkEnd w:id="0"/>
    </w:p>
    <w:p w:rsidR="00C6242A" w:rsidRPr="00C6242A" w:rsidRDefault="00C6242A" w:rsidP="00C6242A">
      <w:pPr>
        <w:rPr>
          <w:b/>
          <w:sz w:val="32"/>
          <w:szCs w:val="32"/>
        </w:rPr>
      </w:pPr>
      <w:bookmarkStart w:id="1" w:name="Adresselinje_1"/>
      <w:bookmarkStart w:id="2" w:name="Adresselinje_5"/>
      <w:bookmarkEnd w:id="1"/>
      <w:bookmarkEnd w:id="2"/>
      <w:r w:rsidRPr="00C6242A">
        <w:rPr>
          <w:b/>
          <w:sz w:val="32"/>
          <w:szCs w:val="32"/>
        </w:rPr>
        <w:t>SØKNAD OM SKOLEPLASS SKOLEÅRET: _______________</w:t>
      </w:r>
    </w:p>
    <w:p w:rsidR="00C6242A" w:rsidRPr="00C6242A" w:rsidRDefault="00C6242A" w:rsidP="00C6242A">
      <w:pPr>
        <w:rPr>
          <w:szCs w:val="24"/>
        </w:rPr>
      </w:pPr>
    </w:p>
    <w:p w:rsidR="00C6242A" w:rsidRPr="00C6242A" w:rsidRDefault="00C6242A" w:rsidP="00C6242A">
      <w:pPr>
        <w:rPr>
          <w:sz w:val="22"/>
          <w:szCs w:val="24"/>
        </w:rPr>
      </w:pPr>
      <w:r w:rsidRPr="00C6242A">
        <w:rPr>
          <w:sz w:val="22"/>
          <w:szCs w:val="24"/>
        </w:rPr>
        <w:t xml:space="preserve">Søknaden om skoleplass ved Jeriko skole vil bli behandlet i henhold til Forskrift om skolebytteregler for Oslo kommunes grunnskoler; les </w:t>
      </w:r>
      <w:hyperlink r:id="rId8" w:history="1">
        <w:r w:rsidRPr="00C6242A">
          <w:rPr>
            <w:color w:val="0000FF"/>
            <w:sz w:val="22"/>
            <w:szCs w:val="24"/>
            <w:u w:val="single"/>
          </w:rPr>
          <w:t>http://www.utdanningsetaten.oslo.kommune.no/getfile.php/Utdanningsetaten/Internett/Dokumenter/dokument/satsningsomrxderx2002/skolebytteregler.doc</w:t>
        </w:r>
      </w:hyperlink>
    </w:p>
    <w:p w:rsidR="00C6242A" w:rsidRPr="00C6242A" w:rsidRDefault="00C6242A" w:rsidP="00C6242A">
      <w:pPr>
        <w:rPr>
          <w:sz w:val="22"/>
          <w:szCs w:val="24"/>
        </w:rPr>
      </w:pPr>
    </w:p>
    <w:p w:rsidR="00C6242A" w:rsidRPr="00C6242A" w:rsidRDefault="00C6242A" w:rsidP="00C6242A">
      <w:pPr>
        <w:rPr>
          <w:sz w:val="22"/>
          <w:szCs w:val="24"/>
        </w:rPr>
      </w:pPr>
      <w:r w:rsidRPr="00C6242A">
        <w:rPr>
          <w:sz w:val="22"/>
          <w:szCs w:val="24"/>
        </w:rPr>
        <w:t xml:space="preserve">Elever som tilhører Jeriko skoles veiledende inntaksområde vil bli prioritert, se § 2.  Alle søkere får en individuell behandling se § 4, pkt. 2. </w:t>
      </w:r>
    </w:p>
    <w:p w:rsidR="00C6242A" w:rsidRPr="00C6242A" w:rsidRDefault="00C6242A" w:rsidP="00C6242A">
      <w:pPr>
        <w:rPr>
          <w:sz w:val="22"/>
          <w:szCs w:val="24"/>
        </w:rPr>
      </w:pPr>
    </w:p>
    <w:p w:rsidR="00C6242A" w:rsidRPr="00C6242A" w:rsidRDefault="00C6242A" w:rsidP="00C6242A">
      <w:pPr>
        <w:rPr>
          <w:sz w:val="22"/>
          <w:szCs w:val="24"/>
        </w:rPr>
      </w:pPr>
      <w:r w:rsidRPr="00C6242A">
        <w:rPr>
          <w:sz w:val="22"/>
          <w:szCs w:val="24"/>
        </w:rPr>
        <w:t>Jeriko skole har de senere år</w:t>
      </w:r>
      <w:r w:rsidR="00EA7F18">
        <w:rPr>
          <w:sz w:val="22"/>
          <w:szCs w:val="24"/>
        </w:rPr>
        <w:t xml:space="preserve"> </w:t>
      </w:r>
      <w:r w:rsidRPr="00C6242A">
        <w:rPr>
          <w:sz w:val="22"/>
          <w:szCs w:val="24"/>
        </w:rPr>
        <w:t xml:space="preserve"> innvilget søkere etter følgende kriterier:</w:t>
      </w:r>
    </w:p>
    <w:p w:rsidR="00C6242A" w:rsidRPr="00C6242A" w:rsidRDefault="00C6242A" w:rsidP="00C6242A">
      <w:pPr>
        <w:widowControl w:val="0"/>
        <w:numPr>
          <w:ilvl w:val="0"/>
          <w:numId w:val="2"/>
        </w:numPr>
        <w:rPr>
          <w:sz w:val="22"/>
        </w:rPr>
      </w:pPr>
      <w:r w:rsidRPr="00C6242A">
        <w:rPr>
          <w:sz w:val="22"/>
        </w:rPr>
        <w:t>Elever som tilhører Jeriko skoles inntaksområde.</w:t>
      </w:r>
    </w:p>
    <w:p w:rsidR="00C6242A" w:rsidRPr="00C6242A" w:rsidRDefault="00C6242A" w:rsidP="00C6242A">
      <w:pPr>
        <w:widowControl w:val="0"/>
        <w:numPr>
          <w:ilvl w:val="0"/>
          <w:numId w:val="2"/>
        </w:numPr>
        <w:rPr>
          <w:sz w:val="22"/>
        </w:rPr>
      </w:pPr>
      <w:r w:rsidRPr="00C6242A">
        <w:rPr>
          <w:sz w:val="22"/>
        </w:rPr>
        <w:t>Elever som har søsken på  Jeriko skole eller som bor i Lindebergområdet.</w:t>
      </w:r>
    </w:p>
    <w:p w:rsidR="00C6242A" w:rsidRPr="00C6242A" w:rsidRDefault="00C6242A" w:rsidP="00C6242A">
      <w:pPr>
        <w:widowControl w:val="0"/>
        <w:ind w:left="360"/>
        <w:rPr>
          <w:sz w:val="22"/>
        </w:rPr>
      </w:pPr>
    </w:p>
    <w:p w:rsidR="00C6242A" w:rsidRPr="00C6242A" w:rsidRDefault="00C6242A" w:rsidP="00C6242A">
      <w:pPr>
        <w:shd w:val="pct10" w:color="auto" w:fill="auto"/>
        <w:rPr>
          <w:b/>
        </w:rPr>
      </w:pPr>
      <w:r w:rsidRPr="00C6242A">
        <w:rPr>
          <w:b/>
        </w:rPr>
        <w:t>ELEVEN: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3064"/>
        <w:gridCol w:w="1896"/>
      </w:tblGrid>
      <w:tr w:rsidR="00C6242A" w:rsidRPr="00C6242A" w:rsidTr="00943DA7">
        <w:tc>
          <w:tcPr>
            <w:tcW w:w="4959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Etternavn:</w:t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sz w:val="20"/>
              </w:rPr>
              <w:br/>
            </w:r>
          </w:p>
        </w:tc>
        <w:tc>
          <w:tcPr>
            <w:tcW w:w="4960" w:type="dxa"/>
            <w:gridSpan w:val="2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Fornavn:</w:t>
            </w:r>
          </w:p>
        </w:tc>
      </w:tr>
      <w:tr w:rsidR="00C6242A" w:rsidRPr="00C6242A" w:rsidTr="00943DA7">
        <w:tc>
          <w:tcPr>
            <w:tcW w:w="4959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Adresse:</w:t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sz w:val="20"/>
              </w:rPr>
              <w:br/>
            </w:r>
          </w:p>
        </w:tc>
        <w:tc>
          <w:tcPr>
            <w:tcW w:w="4960" w:type="dxa"/>
            <w:gridSpan w:val="2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Personnummer:</w:t>
            </w:r>
          </w:p>
        </w:tc>
      </w:tr>
      <w:tr w:rsidR="00C6242A" w:rsidRPr="00C6242A" w:rsidTr="00943DA7">
        <w:tc>
          <w:tcPr>
            <w:tcW w:w="4959" w:type="dxa"/>
          </w:tcPr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b/>
                <w:sz w:val="20"/>
              </w:rPr>
              <w:t>Nåværende skole:</w:t>
            </w:r>
          </w:p>
        </w:tc>
        <w:tc>
          <w:tcPr>
            <w:tcW w:w="3064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Nåværende</w:t>
            </w:r>
          </w:p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klasse:</w:t>
            </w:r>
          </w:p>
        </w:tc>
        <w:tc>
          <w:tcPr>
            <w:tcW w:w="1896" w:type="dxa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 xml:space="preserve">    Gutt:</w:t>
            </w:r>
            <w:r w:rsidRPr="00C6242A">
              <w:t xml:space="preserve">  </w:t>
            </w:r>
            <w:r w:rsidRPr="00C6242A">
              <w:rPr>
                <w:sz w:val="32"/>
              </w:rPr>
              <w:t>□</w:t>
            </w:r>
            <w:r w:rsidRPr="00C6242A">
              <w:br/>
              <w:t xml:space="preserve">    </w:t>
            </w:r>
            <w:r w:rsidRPr="00C6242A">
              <w:rPr>
                <w:b/>
                <w:sz w:val="20"/>
              </w:rPr>
              <w:t xml:space="preserve">Jente: </w:t>
            </w:r>
            <w:r w:rsidRPr="00C6242A">
              <w:rPr>
                <w:sz w:val="32"/>
              </w:rPr>
              <w:t>□</w:t>
            </w:r>
          </w:p>
        </w:tc>
      </w:tr>
    </w:tbl>
    <w:p w:rsidR="00C6242A" w:rsidRPr="00C6242A" w:rsidRDefault="00C6242A" w:rsidP="00C6242A">
      <w:pPr>
        <w:rPr>
          <w:b/>
          <w:highlight w:val="lightGray"/>
        </w:rPr>
      </w:pPr>
    </w:p>
    <w:p w:rsidR="00C6242A" w:rsidRPr="00C6242A" w:rsidRDefault="00C6242A" w:rsidP="00C6242A">
      <w:pPr>
        <w:shd w:val="pct10" w:color="auto" w:fill="auto"/>
        <w:rPr>
          <w:b/>
        </w:rPr>
      </w:pPr>
      <w:r w:rsidRPr="00C6242A">
        <w:rPr>
          <w:b/>
        </w:rPr>
        <w:t xml:space="preserve">FORESATTE: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415"/>
        <w:gridCol w:w="4686"/>
      </w:tblGrid>
      <w:tr w:rsidR="00C6242A" w:rsidRPr="00C6242A" w:rsidTr="00943DA7">
        <w:tc>
          <w:tcPr>
            <w:tcW w:w="4959" w:type="dxa"/>
            <w:gridSpan w:val="2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Etternavn:</w:t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  <w:r w:rsidRPr="00C6242A">
              <w:rPr>
                <w:sz w:val="20"/>
              </w:rPr>
              <w:br/>
            </w:r>
          </w:p>
        </w:tc>
        <w:tc>
          <w:tcPr>
            <w:tcW w:w="4960" w:type="dxa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Fornavn:</w:t>
            </w:r>
          </w:p>
        </w:tc>
      </w:tr>
      <w:tr w:rsidR="00C6242A" w:rsidRPr="00C6242A" w:rsidTr="00943DA7">
        <w:tc>
          <w:tcPr>
            <w:tcW w:w="3506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Adresse:</w:t>
            </w:r>
            <w:r w:rsidRPr="00C6242A">
              <w:rPr>
                <w:b/>
                <w:sz w:val="20"/>
              </w:rPr>
              <w:br/>
            </w:r>
          </w:p>
          <w:p w:rsidR="00C6242A" w:rsidRPr="00C6242A" w:rsidRDefault="00C6242A" w:rsidP="00C6242A">
            <w:pPr>
              <w:widowControl w:val="0"/>
              <w:rPr>
                <w:sz w:val="20"/>
              </w:rPr>
            </w:pPr>
          </w:p>
        </w:tc>
        <w:tc>
          <w:tcPr>
            <w:tcW w:w="1453" w:type="dxa"/>
          </w:tcPr>
          <w:p w:rsidR="00C6242A" w:rsidRPr="00C6242A" w:rsidRDefault="00C6242A" w:rsidP="00C6242A">
            <w:pPr>
              <w:widowControl w:val="0"/>
              <w:rPr>
                <w:b/>
                <w:sz w:val="20"/>
              </w:rPr>
            </w:pPr>
            <w:r w:rsidRPr="00C6242A">
              <w:rPr>
                <w:b/>
                <w:sz w:val="20"/>
              </w:rPr>
              <w:t>Postnr.:</w:t>
            </w:r>
          </w:p>
        </w:tc>
        <w:tc>
          <w:tcPr>
            <w:tcW w:w="4960" w:type="dxa"/>
          </w:tcPr>
          <w:p w:rsidR="00C6242A" w:rsidRPr="00C6242A" w:rsidRDefault="00C6242A" w:rsidP="00C6242A">
            <w:pPr>
              <w:widowControl w:val="0"/>
            </w:pPr>
            <w:r w:rsidRPr="00C6242A">
              <w:rPr>
                <w:b/>
                <w:sz w:val="20"/>
              </w:rPr>
              <w:t>Telefon:</w:t>
            </w:r>
          </w:p>
        </w:tc>
      </w:tr>
    </w:tbl>
    <w:p w:rsidR="00C6242A" w:rsidRDefault="00C6242A" w:rsidP="00C6242A">
      <w:pPr>
        <w:rPr>
          <w:b/>
        </w:rPr>
      </w:pPr>
    </w:p>
    <w:p w:rsidR="00EA7F18" w:rsidRDefault="00EA7F18" w:rsidP="00C6242A">
      <w:pPr>
        <w:rPr>
          <w:b/>
        </w:rPr>
      </w:pPr>
    </w:p>
    <w:p w:rsidR="00C6242A" w:rsidRPr="00C6242A" w:rsidRDefault="00C6242A" w:rsidP="00C6242A">
      <w:r w:rsidRPr="00C6242A">
        <w:rPr>
          <w:b/>
        </w:rPr>
        <w:t xml:space="preserve">Begrunnelse for søknaden: </w:t>
      </w:r>
    </w:p>
    <w:p w:rsidR="00C6242A" w:rsidRPr="00C6242A" w:rsidRDefault="00C6242A" w:rsidP="00C6242A"/>
    <w:p w:rsidR="00C6242A" w:rsidRPr="00C6242A" w:rsidRDefault="00C6242A" w:rsidP="00C6242A">
      <w:r w:rsidRPr="00C6242A">
        <w:t>___________________________________________________________________________</w:t>
      </w:r>
    </w:p>
    <w:p w:rsidR="00C6242A" w:rsidRPr="00C6242A" w:rsidRDefault="00C6242A" w:rsidP="00C6242A"/>
    <w:p w:rsidR="00C6242A" w:rsidRPr="00C6242A" w:rsidRDefault="00C6242A" w:rsidP="00C6242A">
      <w:r w:rsidRPr="00C6242A">
        <w:t>___________________________________________________________________________</w:t>
      </w:r>
    </w:p>
    <w:p w:rsidR="00C6242A" w:rsidRPr="00C6242A" w:rsidRDefault="00C6242A" w:rsidP="00C6242A"/>
    <w:p w:rsidR="00C6242A" w:rsidRPr="00C6242A" w:rsidRDefault="00C6242A" w:rsidP="00C6242A">
      <w:r w:rsidRPr="00C6242A">
        <w:t>___________________________________________________________________________</w:t>
      </w:r>
    </w:p>
    <w:p w:rsidR="00C6242A" w:rsidRPr="00C6242A" w:rsidRDefault="00C6242A" w:rsidP="00C6242A"/>
    <w:p w:rsidR="00C6242A" w:rsidRPr="00C6242A" w:rsidRDefault="00C6242A" w:rsidP="00C6242A">
      <w:r w:rsidRPr="00C6242A">
        <w:t>Oslo, ____________________           _____________________________________________</w:t>
      </w:r>
    </w:p>
    <w:p w:rsidR="00C6242A" w:rsidRPr="00C6242A" w:rsidRDefault="00C6242A" w:rsidP="00C6242A"/>
    <w:p w:rsidR="00C2452B" w:rsidRPr="00BD5614" w:rsidRDefault="00C6242A"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</w:r>
      <w:r w:rsidRPr="00C6242A">
        <w:rPr>
          <w:sz w:val="20"/>
        </w:rPr>
        <w:tab/>
        <w:t xml:space="preserve">                       </w:t>
      </w:r>
      <w:r w:rsidRPr="00C6242A">
        <w:rPr>
          <w:szCs w:val="24"/>
        </w:rPr>
        <w:t>Foresattes underskrift</w:t>
      </w:r>
    </w:p>
    <w:sectPr w:rsidR="00C2452B" w:rsidRPr="00BD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284" w:footer="284" w:gutter="0"/>
      <w:paperSrc w:first="1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2A" w:rsidRDefault="00C6242A">
      <w:r>
        <w:separator/>
      </w:r>
    </w:p>
  </w:endnote>
  <w:endnote w:type="continuationSeparator" w:id="0">
    <w:p w:rsidR="00C6242A" w:rsidRDefault="00C6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1B" w:rsidRDefault="00D503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5031B" w:rsidRDefault="00D5031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1B" w:rsidRDefault="00D5031B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6242A">
      <w:rPr>
        <w:rStyle w:val="Sidetall"/>
        <w:noProof/>
      </w:rPr>
      <w:t>2</w:t>
    </w:r>
    <w:r>
      <w:rPr>
        <w:rStyle w:val="Sidetall"/>
      </w:rPr>
      <w:fldChar w:fldCharType="end"/>
    </w:r>
  </w:p>
  <w:p w:rsidR="00D5031B" w:rsidRDefault="00D5031B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1B" w:rsidRDefault="00D5031B">
    <w:pPr>
      <w:rPr>
        <w:noProof/>
        <w:sz w:val="4"/>
      </w:rPr>
    </w:pPr>
  </w:p>
  <w:p w:rsidR="00D5031B" w:rsidRDefault="00D5031B">
    <w:pPr>
      <w:rPr>
        <w:noProof/>
        <w:sz w:val="4"/>
      </w:rPr>
    </w:pPr>
  </w:p>
  <w:tbl>
    <w:tblPr>
      <w:tblW w:w="9384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8052"/>
    </w:tblGrid>
    <w:tr w:rsidR="00BD5614" w:rsidTr="00BD5614">
      <w:trPr>
        <w:cantSplit/>
      </w:trPr>
      <w:tc>
        <w:tcPr>
          <w:tcW w:w="1332" w:type="dxa"/>
          <w:tcBorders>
            <w:right w:val="nil"/>
          </w:tcBorders>
          <w:vAlign w:val="center"/>
        </w:tcPr>
        <w:bookmarkStart w:id="7" w:name="Bunn_logo" w:colFirst="0" w:colLast="0"/>
        <w:p w:rsidR="00BD5614" w:rsidRDefault="00BD5614">
          <w:pPr>
            <w:pStyle w:val="Bunntekst"/>
            <w:jc w:val="center"/>
            <w:rPr>
              <w:b/>
              <w:sz w:val="16"/>
            </w:rPr>
          </w:pPr>
          <w:r>
            <w:rPr>
              <w:sz w:val="16"/>
            </w:rPr>
            <w:object w:dxaOrig="821" w:dyaOrig="8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 o:ole="">
                <v:imagedata r:id="rId1" o:title=""/>
              </v:shape>
              <o:OLEObject Type="Embed" ProgID="CorelDraw.Graphic.8" ShapeID="_x0000_i1025" DrawAspect="Content" ObjectID="_1505277115" r:id="rId2"/>
            </w:object>
          </w:r>
        </w:p>
      </w:tc>
      <w:tc>
        <w:tcPr>
          <w:tcW w:w="805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D5614" w:rsidRDefault="00BD5614">
          <w:pPr>
            <w:pStyle w:val="Bunntekst"/>
            <w:tabs>
              <w:tab w:val="left" w:pos="737"/>
            </w:tabs>
            <w:rPr>
              <w:sz w:val="16"/>
            </w:rPr>
          </w:pPr>
        </w:p>
        <w:p w:rsidR="00257B99" w:rsidRDefault="00257B99" w:rsidP="00257B99">
          <w:pPr>
            <w:pStyle w:val="Bunntekst"/>
            <w:tabs>
              <w:tab w:val="left" w:pos="737"/>
            </w:tabs>
            <w:rPr>
              <w:sz w:val="16"/>
            </w:rPr>
          </w:pPr>
        </w:p>
        <w:p w:rsidR="00257B99" w:rsidRDefault="00257B99" w:rsidP="00257B9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Jerikoveien 41       Tlf. 22 90 32 20                                                                   Aktivitetsskolen:  22 30 18 90</w:t>
          </w:r>
        </w:p>
        <w:p w:rsidR="00257B99" w:rsidRDefault="00257B99" w:rsidP="00257B9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1067 Oslo                                                                                                           Helsesøster:          99 10 35 06</w:t>
          </w:r>
        </w:p>
        <w:p w:rsidR="00257B99" w:rsidRDefault="00257B99" w:rsidP="00257B9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E-post:  </w:t>
          </w:r>
          <w:hyperlink r:id="rId3" w:history="1">
            <w:r w:rsidRPr="00705FD9">
              <w:rPr>
                <w:rStyle w:val="Hyperkobling"/>
                <w:sz w:val="16"/>
              </w:rPr>
              <w:t>Jeriko@ude.oslo.kommune.no</w:t>
            </w:r>
          </w:hyperlink>
          <w:r>
            <w:rPr>
              <w:sz w:val="16"/>
            </w:rPr>
            <w:t xml:space="preserve">                                                             Tannklinikken:     22 90 58 10</w:t>
          </w:r>
        </w:p>
        <w:p w:rsidR="00257B99" w:rsidRDefault="00257B99" w:rsidP="00257B9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Hjemmeside:  </w:t>
          </w:r>
          <w:hyperlink r:id="rId4" w:history="1">
            <w:r w:rsidRPr="00C34C04">
              <w:rPr>
                <w:rStyle w:val="Hyperkobling"/>
                <w:sz w:val="16"/>
              </w:rPr>
              <w:t>www.jeriko.osloskolen.no</w:t>
            </w:r>
          </w:hyperlink>
          <w:r>
            <w:rPr>
              <w:sz w:val="16"/>
            </w:rPr>
            <w:t xml:space="preserve"> </w:t>
          </w:r>
        </w:p>
        <w:p w:rsidR="00BD5614" w:rsidRDefault="00BD561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D5614" w:rsidTr="00BD5614">
      <w:trPr>
        <w:cantSplit/>
      </w:trPr>
      <w:tc>
        <w:tcPr>
          <w:tcW w:w="1332" w:type="dxa"/>
          <w:tcBorders>
            <w:right w:val="nil"/>
          </w:tcBorders>
          <w:vAlign w:val="center"/>
        </w:tcPr>
        <w:p w:rsidR="00BD5614" w:rsidRDefault="00BD5614">
          <w:pPr>
            <w:pStyle w:val="Bunntekst"/>
            <w:jc w:val="center"/>
            <w:rPr>
              <w:sz w:val="16"/>
            </w:rPr>
          </w:pPr>
        </w:p>
      </w:tc>
      <w:tc>
        <w:tcPr>
          <w:tcW w:w="8052" w:type="dxa"/>
          <w:tcBorders>
            <w:top w:val="single" w:sz="4" w:space="0" w:color="auto"/>
            <w:left w:val="single" w:sz="4" w:space="0" w:color="auto"/>
          </w:tcBorders>
        </w:tcPr>
        <w:p w:rsidR="00BD5614" w:rsidRDefault="00BD561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</w:tbl>
  <w:p w:rsidR="00D5031B" w:rsidRDefault="00D5031B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2A" w:rsidRDefault="00C6242A">
      <w:r>
        <w:separator/>
      </w:r>
    </w:p>
  </w:footnote>
  <w:footnote w:type="continuationSeparator" w:id="0">
    <w:p w:rsidR="00C6242A" w:rsidRDefault="00C6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9" w:rsidRDefault="00257B9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1B" w:rsidRDefault="00D5031B">
    <w:pPr>
      <w:pStyle w:val="Topptekst"/>
    </w:pPr>
  </w:p>
  <w:p w:rsidR="00D5031B" w:rsidRDefault="00D5031B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1B" w:rsidRDefault="00D5031B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D5031B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bookmarkStart w:id="3" w:name="Topp_logo" w:colFirst="0" w:colLast="0"/>
        <w:p w:rsidR="00D5031B" w:rsidRDefault="00BD5614">
          <w:pPr>
            <w:pStyle w:val="Topptekst"/>
            <w:spacing w:before="20"/>
            <w:ind w:left="-57"/>
            <w:rPr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53340</wp:posOffset>
                    </wp:positionV>
                    <wp:extent cx="0" cy="102616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4.2pt" to="65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mfEwIAACgEAAAOAAAAZHJzL2Uyb0RvYy54bWysU02P0zAQvSPxHyzf2yTdbOh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" o:allowincell="f" strokeweight=".5pt"/>
                </w:pict>
              </mc:Fallback>
            </mc:AlternateContent>
          </w:r>
          <w:r w:rsidR="00D5031B">
            <w:t xml:space="preserve"> </w:t>
          </w:r>
          <w:r>
            <w:rPr>
              <w:noProof/>
            </w:rPr>
            <w:drawing>
              <wp:inline distT="0" distB="0" distL="0" distR="0">
                <wp:extent cx="723900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</w:tcPr>
        <w:p w:rsidR="00D5031B" w:rsidRDefault="00D5031B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rPr>
              <w:sz w:val="32"/>
            </w:rPr>
          </w:pPr>
        </w:p>
      </w:tc>
    </w:tr>
    <w:tr w:rsidR="00D5031B">
      <w:trPr>
        <w:cantSplit/>
        <w:trHeight w:hRule="exact" w:val="380"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</w:tcPr>
        <w:p w:rsidR="00D5031B" w:rsidRDefault="00D5031B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D5031B">
      <w:trPr>
        <w:cantSplit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</w:tcPr>
        <w:p w:rsidR="00D5031B" w:rsidRDefault="00D5031B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  <w:p w:rsidR="00D5031B" w:rsidRDefault="00D5031B">
          <w:pPr>
            <w:pStyle w:val="Topptekst"/>
            <w:rPr>
              <w:sz w:val="32"/>
            </w:rPr>
          </w:pPr>
          <w:r>
            <w:rPr>
              <w:sz w:val="32"/>
            </w:rPr>
            <w:t>Jeriko skole</w:t>
          </w:r>
        </w:p>
      </w:tc>
    </w:tr>
    <w:tr w:rsidR="00D5031B">
      <w:trPr>
        <w:cantSplit/>
        <w:trHeight w:hRule="exact" w:val="480"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</w:tcPr>
        <w:p w:rsidR="00D5031B" w:rsidRDefault="00D5031B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spacing w:before="120"/>
            <w:rPr>
              <w:sz w:val="32"/>
            </w:rPr>
          </w:pPr>
        </w:p>
      </w:tc>
    </w:tr>
    <w:bookmarkEnd w:id="6"/>
    <w:tr w:rsidR="00D5031B">
      <w:trPr>
        <w:cantSplit/>
      </w:trPr>
      <w:tc>
        <w:tcPr>
          <w:tcW w:w="1378" w:type="dxa"/>
          <w:vMerge/>
        </w:tcPr>
        <w:p w:rsidR="00D5031B" w:rsidRDefault="00D5031B">
          <w:pPr>
            <w:pStyle w:val="Topptekst"/>
            <w:spacing w:before="20"/>
            <w:ind w:left="-57"/>
            <w:rPr>
              <w:sz w:val="16"/>
            </w:rPr>
          </w:pPr>
        </w:p>
      </w:tc>
      <w:tc>
        <w:tcPr>
          <w:tcW w:w="85" w:type="dxa"/>
        </w:tcPr>
        <w:p w:rsidR="00D5031B" w:rsidRDefault="00D5031B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D5031B" w:rsidRDefault="00D5031B">
          <w:pPr>
            <w:pStyle w:val="Topptekst"/>
            <w:spacing w:before="80"/>
            <w:rPr>
              <w:sz w:val="16"/>
            </w:rPr>
          </w:pPr>
        </w:p>
      </w:tc>
    </w:tr>
  </w:tbl>
  <w:p w:rsidR="00D5031B" w:rsidRDefault="00D5031B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70D32759"/>
    <w:multiLevelType w:val="hybridMultilevel"/>
    <w:tmpl w:val="D3F86FC0"/>
    <w:lvl w:ilvl="0" w:tplc="F8C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A"/>
    <w:rsid w:val="00033BE4"/>
    <w:rsid w:val="00036BA1"/>
    <w:rsid w:val="000701F8"/>
    <w:rsid w:val="000D103A"/>
    <w:rsid w:val="001D6DB4"/>
    <w:rsid w:val="0025269E"/>
    <w:rsid w:val="00257B99"/>
    <w:rsid w:val="003010C3"/>
    <w:rsid w:val="003B46FF"/>
    <w:rsid w:val="00422BBE"/>
    <w:rsid w:val="004832D4"/>
    <w:rsid w:val="005862FD"/>
    <w:rsid w:val="006302B5"/>
    <w:rsid w:val="006422C4"/>
    <w:rsid w:val="00665CAA"/>
    <w:rsid w:val="00673D86"/>
    <w:rsid w:val="0067758A"/>
    <w:rsid w:val="006C546A"/>
    <w:rsid w:val="006D3ACC"/>
    <w:rsid w:val="006E6962"/>
    <w:rsid w:val="00782B03"/>
    <w:rsid w:val="007D32C8"/>
    <w:rsid w:val="008B5C41"/>
    <w:rsid w:val="008C1AA8"/>
    <w:rsid w:val="009771D9"/>
    <w:rsid w:val="009D6116"/>
    <w:rsid w:val="00AE7B5B"/>
    <w:rsid w:val="00AF76CE"/>
    <w:rsid w:val="00B2260C"/>
    <w:rsid w:val="00BC3D65"/>
    <w:rsid w:val="00BD5614"/>
    <w:rsid w:val="00BE6AD0"/>
    <w:rsid w:val="00BF104E"/>
    <w:rsid w:val="00C2452B"/>
    <w:rsid w:val="00C420C6"/>
    <w:rsid w:val="00C53342"/>
    <w:rsid w:val="00C6242A"/>
    <w:rsid w:val="00D325CF"/>
    <w:rsid w:val="00D5031B"/>
    <w:rsid w:val="00D73E0A"/>
    <w:rsid w:val="00DC3371"/>
    <w:rsid w:val="00DF343A"/>
    <w:rsid w:val="00E025C5"/>
    <w:rsid w:val="00EA7F18"/>
    <w:rsid w:val="00ED4249"/>
    <w:rsid w:val="00F10C78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semiHidden/>
    <w:rsid w:val="009D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obletekst">
    <w:name w:val="Balloon Text"/>
    <w:basedOn w:val="Normal"/>
    <w:semiHidden/>
    <w:rsid w:val="009D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anningsetaten.oslo.kommune.no/getfile.php/Utdanningsetaten/Internett/Dokumenter/dokument/satsningsomrxderx2002/skolebytteregler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eriko@ude.oslo.kommune.n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http://www.jeriko.osloskolen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58AC5883.dotm</Template>
  <TotalTime>0</TotalTime>
  <Pages>1</Pages>
  <Words>225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Kalstrup</dc:creator>
  <dc:description>U</dc:description>
  <cp:lastModifiedBy>Bjørnar Holsæter</cp:lastModifiedBy>
  <cp:revision>2</cp:revision>
  <cp:lastPrinted>2013-06-21T06:48:00Z</cp:lastPrinted>
  <dcterms:created xsi:type="dcterms:W3CDTF">2015-10-02T05:45:00Z</dcterms:created>
  <dcterms:modified xsi:type="dcterms:W3CDTF">2015-10-02T05:45:00Z</dcterms:modified>
</cp:coreProperties>
</file>